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B14" w:rsidRDefault="00F32B9C" w:rsidP="00636B14">
      <w:pPr>
        <w:spacing w:after="0" w:line="240" w:lineRule="auto"/>
        <w:rPr>
          <w:b/>
          <w:sz w:val="28"/>
          <w:szCs w:val="28"/>
        </w:rPr>
      </w:pPr>
      <w:r w:rsidRPr="00636B14">
        <w:rPr>
          <w:b/>
          <w:noProof/>
          <w:sz w:val="28"/>
          <w:szCs w:val="28"/>
          <w:lang w:eastAsia="en-GB" w:bidi="he-IL"/>
        </w:rPr>
        <mc:AlternateContent>
          <mc:Choice Requires="wps">
            <w:drawing>
              <wp:anchor distT="144145" distB="144145" distL="226695" distR="226695" simplePos="0" relativeHeight="251660288" behindDoc="1" locked="0" layoutInCell="1" allowOverlap="1" wp14:anchorId="1E843BF2" wp14:editId="51FC7F44">
                <wp:simplePos x="0" y="0"/>
                <wp:positionH relativeFrom="margin">
                  <wp:posOffset>-520700</wp:posOffset>
                </wp:positionH>
                <wp:positionV relativeFrom="margin">
                  <wp:posOffset>-610235</wp:posOffset>
                </wp:positionV>
                <wp:extent cx="2162175" cy="1085850"/>
                <wp:effectExtent l="0" t="0" r="28575" b="19050"/>
                <wp:wrapSquare wrapText="bothSides"/>
                <wp:docPr id="36" name="Text Box 36"/>
                <wp:cNvGraphicFramePr/>
                <a:graphic xmlns:a="http://schemas.openxmlformats.org/drawingml/2006/main">
                  <a:graphicData uri="http://schemas.microsoft.com/office/word/2010/wordprocessingShape">
                    <wps:wsp>
                      <wps:cNvSpPr txBox="1"/>
                      <wps:spPr>
                        <a:xfrm>
                          <a:off x="0" y="0"/>
                          <a:ext cx="2162175" cy="108585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rsidR="00F91115" w:rsidRPr="00636B14" w:rsidRDefault="00F91115" w:rsidP="00636B14">
                            <w:pPr>
                              <w:spacing w:after="0" w:line="240" w:lineRule="auto"/>
                              <w:jc w:val="center"/>
                              <w:rPr>
                                <w:b/>
                                <w:color w:val="323E4F" w:themeColor="text2" w:themeShade="BF"/>
                                <w:sz w:val="24"/>
                                <w:szCs w:val="24"/>
                              </w:rPr>
                            </w:pPr>
                            <w:r w:rsidRPr="00636B14">
                              <w:rPr>
                                <w:b/>
                                <w:color w:val="323E4F" w:themeColor="text2" w:themeShade="BF"/>
                                <w:sz w:val="24"/>
                                <w:szCs w:val="24"/>
                              </w:rPr>
                              <w:t>SUBMIT FORM BY:</w:t>
                            </w:r>
                          </w:p>
                          <w:p w:rsidR="00F91115" w:rsidRDefault="00F91115" w:rsidP="00636B14">
                            <w:pPr>
                              <w:spacing w:after="0" w:line="240" w:lineRule="auto"/>
                              <w:jc w:val="center"/>
                              <w:rPr>
                                <w:b/>
                                <w:color w:val="323E4F" w:themeColor="text2" w:themeShade="BF"/>
                                <w:sz w:val="24"/>
                                <w:szCs w:val="24"/>
                              </w:rPr>
                            </w:pPr>
                            <w:r w:rsidRPr="009F180A">
                              <w:rPr>
                                <w:b/>
                                <w:color w:val="323E4F" w:themeColor="text2" w:themeShade="BF"/>
                                <w:sz w:val="24"/>
                                <w:szCs w:val="24"/>
                              </w:rPr>
                              <w:t xml:space="preserve">Tuesday 30th April </w:t>
                            </w:r>
                            <w:r>
                              <w:rPr>
                                <w:b/>
                                <w:color w:val="323E4F" w:themeColor="text2" w:themeShade="BF"/>
                                <w:sz w:val="24"/>
                                <w:szCs w:val="24"/>
                              </w:rPr>
                              <w:t>2019</w:t>
                            </w:r>
                          </w:p>
                          <w:p w:rsidR="00F91115" w:rsidRDefault="00F91115" w:rsidP="00F91115">
                            <w:pPr>
                              <w:spacing w:after="0" w:line="240" w:lineRule="auto"/>
                              <w:jc w:val="center"/>
                              <w:rPr>
                                <w:color w:val="44546A" w:themeColor="text2"/>
                                <w:sz w:val="18"/>
                                <w:szCs w:val="18"/>
                              </w:rPr>
                            </w:pPr>
                            <w:r>
                              <w:rPr>
                                <w:b/>
                                <w:color w:val="323E4F" w:themeColor="text2" w:themeShade="BF"/>
                                <w:sz w:val="24"/>
                                <w:szCs w:val="24"/>
                              </w:rPr>
                              <w:t>Either online or to Head of Sixth</w:t>
                            </w:r>
                            <w:bookmarkStart w:id="0" w:name="_GoBack"/>
                            <w:bookmarkEnd w:id="0"/>
                            <w:r>
                              <w:rPr>
                                <w:b/>
                                <w:color w:val="323E4F" w:themeColor="text2" w:themeShade="BF"/>
                                <w:sz w:val="24"/>
                                <w:szCs w:val="24"/>
                              </w:rPr>
                              <w:t xml:space="preserve"> Form</w:t>
                            </w:r>
                          </w:p>
                        </w:txbxContent>
                      </wps:txbx>
                      <wps:bodyPr rot="0" spcFirstLastPara="0" vertOverflow="overflow" horzOverflow="overflow" vert="horz" wrap="square" lIns="182880" tIns="182880" rIns="182880" bIns="18288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43BF2" id="_x0000_t202" coordsize="21600,21600" o:spt="202" path="m,l,21600r21600,l21600,xe">
                <v:stroke joinstyle="miter"/>
                <v:path gradientshapeok="t" o:connecttype="rect"/>
              </v:shapetype>
              <v:shape id="Text Box 36" o:spid="_x0000_s1026" type="#_x0000_t202" style="position:absolute;margin-left:-41pt;margin-top:-48.05pt;width:170.25pt;height:85.5pt;z-index:-251656192;visibility:visible;mso-wrap-style:square;mso-width-percent:0;mso-height-percent:0;mso-wrap-distance-left:17.85pt;mso-wrap-distance-top:11.35pt;mso-wrap-distance-right:17.85pt;mso-wrap-distance-bottom:11.35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" fillcolor="#e9e8e8 [2899]" strokecolor="black [3213]" strokeweight=".5pt">
                <v:fill color2="#e1e0e0 [3139]" rotate="t" focusposition=".5,.5" focussize="-.5,-.5" focus="100%" type="gradientRadial"/>
                <v:textbox inset="14.4pt,14.4pt,14.4pt,14.4pt">
                  <w:txbxContent>
                    <w:p w:rsidR="00F91115" w:rsidRPr="00636B14" w:rsidRDefault="00F91115" w:rsidP="00636B14">
                      <w:pPr>
                        <w:spacing w:after="0" w:line="240" w:lineRule="auto"/>
                        <w:jc w:val="center"/>
                        <w:rPr>
                          <w:b/>
                          <w:color w:val="323E4F" w:themeColor="text2" w:themeShade="BF"/>
                          <w:sz w:val="24"/>
                          <w:szCs w:val="24"/>
                        </w:rPr>
                      </w:pPr>
                      <w:r w:rsidRPr="00636B14">
                        <w:rPr>
                          <w:b/>
                          <w:color w:val="323E4F" w:themeColor="text2" w:themeShade="BF"/>
                          <w:sz w:val="24"/>
                          <w:szCs w:val="24"/>
                        </w:rPr>
                        <w:t>SUBMIT FORM BY:</w:t>
                      </w:r>
                    </w:p>
                    <w:p w:rsidR="00F91115" w:rsidRDefault="00F91115" w:rsidP="00636B14">
                      <w:pPr>
                        <w:spacing w:after="0" w:line="240" w:lineRule="auto"/>
                        <w:jc w:val="center"/>
                        <w:rPr>
                          <w:b/>
                          <w:color w:val="323E4F" w:themeColor="text2" w:themeShade="BF"/>
                          <w:sz w:val="24"/>
                          <w:szCs w:val="24"/>
                        </w:rPr>
                      </w:pPr>
                      <w:r w:rsidRPr="009F180A">
                        <w:rPr>
                          <w:b/>
                          <w:color w:val="323E4F" w:themeColor="text2" w:themeShade="BF"/>
                          <w:sz w:val="24"/>
                          <w:szCs w:val="24"/>
                        </w:rPr>
                        <w:t xml:space="preserve">Tuesday 30th April </w:t>
                      </w:r>
                      <w:r>
                        <w:rPr>
                          <w:b/>
                          <w:color w:val="323E4F" w:themeColor="text2" w:themeShade="BF"/>
                          <w:sz w:val="24"/>
                          <w:szCs w:val="24"/>
                        </w:rPr>
                        <w:t>2019</w:t>
                      </w:r>
                    </w:p>
                    <w:p w:rsidR="00F91115" w:rsidRDefault="00F91115" w:rsidP="00F91115">
                      <w:pPr>
                        <w:spacing w:after="0" w:line="240" w:lineRule="auto"/>
                        <w:jc w:val="center"/>
                        <w:rPr>
                          <w:color w:val="44546A" w:themeColor="text2"/>
                          <w:sz w:val="18"/>
                          <w:szCs w:val="18"/>
                        </w:rPr>
                      </w:pPr>
                      <w:r>
                        <w:rPr>
                          <w:b/>
                          <w:color w:val="323E4F" w:themeColor="text2" w:themeShade="BF"/>
                          <w:sz w:val="24"/>
                          <w:szCs w:val="24"/>
                        </w:rPr>
                        <w:t>Either online or to Head of Sixth</w:t>
                      </w:r>
                      <w:bookmarkStart w:id="1" w:name="_GoBack"/>
                      <w:bookmarkEnd w:id="1"/>
                      <w:r>
                        <w:rPr>
                          <w:b/>
                          <w:color w:val="323E4F" w:themeColor="text2" w:themeShade="BF"/>
                          <w:sz w:val="24"/>
                          <w:szCs w:val="24"/>
                        </w:rPr>
                        <w:t xml:space="preserve"> Form</w:t>
                      </w:r>
                    </w:p>
                  </w:txbxContent>
                </v:textbox>
                <w10:wrap type="square" anchorx="margin" anchory="margin"/>
              </v:shape>
            </w:pict>
          </mc:Fallback>
        </mc:AlternateContent>
      </w:r>
      <w:r>
        <w:rPr>
          <w:b/>
          <w:noProof/>
          <w:sz w:val="28"/>
          <w:szCs w:val="28"/>
          <w:lang w:eastAsia="en-GB" w:bidi="he-IL"/>
        </w:rPr>
        <w:drawing>
          <wp:anchor distT="0" distB="0" distL="114300" distR="114300" simplePos="0" relativeHeight="251658240" behindDoc="0" locked="0" layoutInCell="1" allowOverlap="1" wp14:anchorId="77953A24" wp14:editId="32E47E66">
            <wp:simplePos x="0" y="0"/>
            <wp:positionH relativeFrom="column">
              <wp:posOffset>2124075</wp:posOffset>
            </wp:positionH>
            <wp:positionV relativeFrom="page">
              <wp:posOffset>400050</wp:posOffset>
            </wp:positionV>
            <wp:extent cx="1905000" cy="952500"/>
            <wp:effectExtent l="0" t="0" r="0" b="0"/>
            <wp:wrapThrough wrapText="bothSides">
              <wp:wrapPolygon edited="0">
                <wp:start x="0" y="1296"/>
                <wp:lineTo x="0" y="5616"/>
                <wp:lineTo x="216" y="9072"/>
                <wp:lineTo x="432" y="11232"/>
                <wp:lineTo x="5616" y="15984"/>
                <wp:lineTo x="3456" y="16848"/>
                <wp:lineTo x="2592" y="17280"/>
                <wp:lineTo x="3024" y="20304"/>
                <wp:lineTo x="14904" y="20304"/>
                <wp:lineTo x="18576" y="19440"/>
                <wp:lineTo x="18360" y="16848"/>
                <wp:lineTo x="16200" y="15984"/>
                <wp:lineTo x="21168" y="11232"/>
                <wp:lineTo x="21384" y="5616"/>
                <wp:lineTo x="21384" y="1296"/>
                <wp:lineTo x="0" y="129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5">
                      <a:extLst>
                        <a:ext uri="{28A0092B-C50C-407E-A947-70E740481C1C}">
                          <a14:useLocalDpi xmlns:a14="http://schemas.microsoft.com/office/drawing/2010/main" val="0"/>
                        </a:ext>
                      </a:extLst>
                    </a:blip>
                    <a:stretch>
                      <a:fillRect/>
                    </a:stretch>
                  </pic:blipFill>
                  <pic:spPr>
                    <a:xfrm>
                      <a:off x="0" y="0"/>
                      <a:ext cx="1905000" cy="952500"/>
                    </a:xfrm>
                    <a:prstGeom prst="rect">
                      <a:avLst/>
                    </a:prstGeom>
                  </pic:spPr>
                </pic:pic>
              </a:graphicData>
            </a:graphic>
          </wp:anchor>
        </w:drawing>
      </w:r>
    </w:p>
    <w:p w:rsidR="00636B14" w:rsidRDefault="00636B14" w:rsidP="00636B14">
      <w:pPr>
        <w:spacing w:after="0" w:line="240" w:lineRule="auto"/>
        <w:rPr>
          <w:b/>
          <w:sz w:val="28"/>
          <w:szCs w:val="28"/>
        </w:rPr>
      </w:pPr>
    </w:p>
    <w:p w:rsidR="00F32B9C" w:rsidRPr="00F32B9C" w:rsidRDefault="00F32B9C" w:rsidP="00636B14">
      <w:pPr>
        <w:spacing w:after="0" w:line="240" w:lineRule="auto"/>
        <w:jc w:val="center"/>
        <w:rPr>
          <w:b/>
          <w:sz w:val="20"/>
          <w:szCs w:val="20"/>
        </w:rPr>
      </w:pPr>
    </w:p>
    <w:p w:rsidR="00F32B9C" w:rsidRPr="00F32B9C" w:rsidRDefault="00F32B9C" w:rsidP="00636B14">
      <w:pPr>
        <w:spacing w:after="0" w:line="240" w:lineRule="auto"/>
        <w:jc w:val="center"/>
        <w:rPr>
          <w:b/>
          <w:sz w:val="20"/>
          <w:szCs w:val="20"/>
        </w:rPr>
      </w:pPr>
    </w:p>
    <w:p w:rsidR="00636B14" w:rsidRDefault="00636B14" w:rsidP="00636B14">
      <w:pPr>
        <w:spacing w:after="0" w:line="240" w:lineRule="auto"/>
        <w:jc w:val="center"/>
        <w:rPr>
          <w:b/>
          <w:sz w:val="28"/>
          <w:szCs w:val="28"/>
        </w:rPr>
      </w:pPr>
      <w:r w:rsidRPr="00A72551">
        <w:rPr>
          <w:b/>
          <w:sz w:val="28"/>
          <w:szCs w:val="28"/>
        </w:rPr>
        <w:t xml:space="preserve">HASMONEAN </w:t>
      </w:r>
      <w:r>
        <w:rPr>
          <w:b/>
          <w:sz w:val="28"/>
          <w:szCs w:val="28"/>
        </w:rPr>
        <w:t>HIGH SCHOOL - OWN FIND FORM</w:t>
      </w:r>
    </w:p>
    <w:p w:rsidR="00636B14" w:rsidRDefault="00636B14" w:rsidP="00636B14">
      <w:pPr>
        <w:spacing w:after="0" w:line="240" w:lineRule="auto"/>
        <w:jc w:val="center"/>
        <w:rPr>
          <w:b/>
          <w:sz w:val="28"/>
          <w:szCs w:val="28"/>
        </w:rPr>
      </w:pPr>
      <w:r w:rsidRPr="00A72551">
        <w:rPr>
          <w:b/>
          <w:sz w:val="28"/>
          <w:szCs w:val="28"/>
        </w:rPr>
        <w:t>YEAR 1</w:t>
      </w:r>
      <w:r>
        <w:rPr>
          <w:b/>
          <w:sz w:val="28"/>
          <w:szCs w:val="28"/>
        </w:rPr>
        <w:t>2</w:t>
      </w:r>
      <w:r w:rsidRPr="00A72551">
        <w:rPr>
          <w:b/>
          <w:sz w:val="28"/>
          <w:szCs w:val="28"/>
        </w:rPr>
        <w:t xml:space="preserve"> WORK EXPERIENCE</w:t>
      </w:r>
    </w:p>
    <w:p w:rsidR="00636B14" w:rsidRPr="00636B14" w:rsidRDefault="00636B14" w:rsidP="00636B14">
      <w:pPr>
        <w:spacing w:after="0" w:line="240" w:lineRule="auto"/>
        <w:jc w:val="center"/>
        <w:rPr>
          <w:b/>
          <w:sz w:val="20"/>
          <w:szCs w:val="20"/>
          <w:u w:val="single"/>
        </w:rPr>
      </w:pPr>
    </w:p>
    <w:p w:rsidR="00636B14" w:rsidRPr="00636B14" w:rsidRDefault="00636B14" w:rsidP="00636B14">
      <w:pPr>
        <w:spacing w:after="0" w:line="240" w:lineRule="auto"/>
        <w:jc w:val="center"/>
        <w:rPr>
          <w:b/>
          <w:sz w:val="20"/>
          <w:szCs w:val="20"/>
        </w:rPr>
      </w:pPr>
      <w:r w:rsidRPr="00636B14">
        <w:rPr>
          <w:b/>
          <w:sz w:val="20"/>
          <w:szCs w:val="20"/>
        </w:rPr>
        <w:t>THIS FORM MUST BE COMPLETED WHEN MAKING A DIRECT APPROACH TO AN EMPLOYER.</w:t>
      </w:r>
    </w:p>
    <w:p w:rsidR="00636B14" w:rsidRPr="00636B14" w:rsidRDefault="00636B14" w:rsidP="00636B14">
      <w:pPr>
        <w:spacing w:after="0" w:line="240" w:lineRule="auto"/>
        <w:jc w:val="center"/>
        <w:rPr>
          <w:b/>
          <w:sz w:val="20"/>
          <w:szCs w:val="20"/>
        </w:rPr>
      </w:pPr>
    </w:p>
    <w:p w:rsidR="00636B14" w:rsidRDefault="00636B14" w:rsidP="00636B14">
      <w:pPr>
        <w:spacing w:after="0" w:line="240" w:lineRule="auto"/>
        <w:jc w:val="center"/>
        <w:rPr>
          <w:b/>
          <w:sz w:val="20"/>
          <w:szCs w:val="20"/>
        </w:rPr>
      </w:pPr>
      <w:r w:rsidRPr="00636B14">
        <w:rPr>
          <w:b/>
          <w:sz w:val="20"/>
          <w:szCs w:val="20"/>
        </w:rPr>
        <w:t xml:space="preserve">PLEASE NOTE THAT ALL PLACEMENTS WILL BE CONSIDERED FOR SUITABILITY. STUDENTS MUST THEREFORE ENSURE THAT THE SCHOOL IS GIVEN SUFFICIENT TIME TO COMPLETE THE RELEVANT ADMINISTRATIVE CHECKS.  PLEASE MAKE SURE THAT YOU </w:t>
      </w:r>
      <w:r>
        <w:rPr>
          <w:b/>
          <w:sz w:val="20"/>
          <w:szCs w:val="20"/>
        </w:rPr>
        <w:t xml:space="preserve">EITHER RETURN THIS COMPLETED FORM OR SUBMIT THE ONLINE FORM FROM THE FOLLOWING LINK </w:t>
      </w:r>
      <w:r w:rsidRPr="00636B14">
        <w:rPr>
          <w:b/>
          <w:sz w:val="20"/>
          <w:szCs w:val="20"/>
        </w:rPr>
        <w:t>BEFORE THE DEADLINE DATE ABOVE.</w:t>
      </w:r>
    </w:p>
    <w:p w:rsidR="00F91115" w:rsidRDefault="00F91115" w:rsidP="00636B14">
      <w:pPr>
        <w:spacing w:after="0" w:line="240" w:lineRule="auto"/>
        <w:jc w:val="center"/>
        <w:rPr>
          <w:b/>
          <w:sz w:val="20"/>
          <w:szCs w:val="20"/>
        </w:rPr>
      </w:pPr>
      <w:hyperlink r:id="rId6" w:history="1">
        <w:r w:rsidRPr="007F4B1C">
          <w:rPr>
            <w:rStyle w:val="Hyperlink"/>
            <w:b/>
            <w:sz w:val="20"/>
            <w:szCs w:val="20"/>
          </w:rPr>
          <w:t>https://goo.gl/forms/QcK9XYZ5r3Pd6vWt2</w:t>
        </w:r>
      </w:hyperlink>
      <w:r>
        <w:rPr>
          <w:b/>
          <w:sz w:val="20"/>
          <w:szCs w:val="20"/>
        </w:rPr>
        <w:t xml:space="preserve"> </w:t>
      </w:r>
    </w:p>
    <w:p w:rsidR="00F91115" w:rsidRDefault="00F91115" w:rsidP="00636B14">
      <w:pPr>
        <w:spacing w:after="0" w:line="240" w:lineRule="auto"/>
        <w:jc w:val="center"/>
        <w:rPr>
          <w:b/>
          <w:sz w:val="20"/>
          <w:szCs w:val="20"/>
        </w:rPr>
      </w:pPr>
    </w:p>
    <w:p w:rsidR="00636B14" w:rsidRPr="00636B14" w:rsidRDefault="00636B14" w:rsidP="00636B14">
      <w:r w:rsidRPr="00636B14">
        <w:t xml:space="preserve">Name of Student: </w:t>
      </w:r>
      <w:r w:rsidRPr="00636B14">
        <w:tab/>
        <w:t xml:space="preserve">_ _ _ _ _ _ </w:t>
      </w:r>
      <w:proofErr w:type="gramStart"/>
      <w:r w:rsidRPr="00636B14">
        <w:t>_  _</w:t>
      </w:r>
      <w:proofErr w:type="gramEnd"/>
      <w:r w:rsidRPr="00636B14">
        <w:t xml:space="preserve"> _ _ _ _ _ _ _ _ _ _ _ _ _ _ _ _ _ _ _ _ _ _ _ _ _ _ _ _ _ _ _ _ _ _ _ </w:t>
      </w:r>
    </w:p>
    <w:p w:rsidR="00636B14" w:rsidRPr="00636B14" w:rsidRDefault="00636B14" w:rsidP="00636B14">
      <w:pPr>
        <w:tabs>
          <w:tab w:val="left" w:pos="2127"/>
        </w:tabs>
      </w:pPr>
      <w:r w:rsidRPr="00636B14">
        <w:t xml:space="preserve">School: </w:t>
      </w:r>
      <w:r w:rsidRPr="00636B14">
        <w:tab/>
      </w:r>
      <w:r>
        <w:t xml:space="preserve">Hasmonean High School </w:t>
      </w:r>
    </w:p>
    <w:p w:rsidR="00636B14" w:rsidRPr="00636B14" w:rsidRDefault="00636B14" w:rsidP="009837BB">
      <w:pPr>
        <w:spacing w:after="0" w:line="240" w:lineRule="auto"/>
        <w:rPr>
          <w:b/>
          <w:u w:val="single"/>
        </w:rPr>
      </w:pPr>
      <w:r w:rsidRPr="00636B14">
        <w:t>Date:</w:t>
      </w:r>
      <w:r w:rsidRPr="00636B14">
        <w:tab/>
      </w:r>
      <w:r>
        <w:tab/>
      </w:r>
      <w:r w:rsidR="00F32B9C">
        <w:tab/>
      </w:r>
      <w:r w:rsidRPr="00636B14">
        <w:rPr>
          <w:b/>
          <w:u w:val="single"/>
        </w:rPr>
        <w:t xml:space="preserve">Monday </w:t>
      </w:r>
      <w:r w:rsidR="009837BB">
        <w:rPr>
          <w:b/>
          <w:u w:val="single"/>
        </w:rPr>
        <w:t>8</w:t>
      </w:r>
      <w:r w:rsidR="005E5E23">
        <w:rPr>
          <w:b/>
          <w:u w:val="single"/>
          <w:vertAlign w:val="superscript"/>
        </w:rPr>
        <w:t>th</w:t>
      </w:r>
      <w:r>
        <w:rPr>
          <w:b/>
          <w:u w:val="single"/>
        </w:rPr>
        <w:t xml:space="preserve"> </w:t>
      </w:r>
      <w:r w:rsidRPr="00636B14">
        <w:rPr>
          <w:b/>
          <w:u w:val="single"/>
        </w:rPr>
        <w:t xml:space="preserve">– Friday </w:t>
      </w:r>
      <w:r w:rsidR="00CA3CFB">
        <w:rPr>
          <w:b/>
          <w:u w:val="single"/>
        </w:rPr>
        <w:t>1</w:t>
      </w:r>
      <w:r w:rsidR="009837BB">
        <w:rPr>
          <w:b/>
          <w:u w:val="single"/>
        </w:rPr>
        <w:t>2</w:t>
      </w:r>
      <w:r w:rsidRPr="00636B14">
        <w:rPr>
          <w:b/>
          <w:u w:val="single"/>
          <w:vertAlign w:val="superscript"/>
        </w:rPr>
        <w:t>th</w:t>
      </w:r>
      <w:r w:rsidR="009837BB">
        <w:rPr>
          <w:b/>
          <w:u w:val="single"/>
        </w:rPr>
        <w:t xml:space="preserve"> July 2019</w:t>
      </w:r>
    </w:p>
    <w:p w:rsidR="00636B14" w:rsidRPr="00636B14" w:rsidRDefault="00636B14" w:rsidP="00636B14"/>
    <w:p w:rsidR="00636B14" w:rsidRPr="00636B14" w:rsidRDefault="00636B14" w:rsidP="00636B14">
      <w:r w:rsidRPr="00636B14">
        <w:t>Name of Company:</w:t>
      </w:r>
      <w:r w:rsidRPr="00636B14">
        <w:tab/>
        <w:t xml:space="preserve">_ _ _ _  _ _ _ _ _ _ _ _ _ _ _ _ _ _ _ _ _ _ _ _ _ _ _ _ _ _ _ _ _ _ _ _ _ _ _ _ _ _ _ </w:t>
      </w:r>
    </w:p>
    <w:p w:rsidR="00636B14" w:rsidRPr="00636B14" w:rsidRDefault="00636B14" w:rsidP="00636B14">
      <w:r w:rsidRPr="00636B14">
        <w:t xml:space="preserve">Address: </w:t>
      </w:r>
      <w:r w:rsidRPr="00636B14">
        <w:tab/>
      </w:r>
      <w:r w:rsidRPr="00636B14">
        <w:tab/>
        <w:t xml:space="preserve">_ _ _ _ _ _ _ _ _ _ _ _ _ _ _ _ _ _ _ _ _ _ _ _ _ _ _ _ _ _ _ _ _ _ _ _ _ _ _ _ _ _ _ </w:t>
      </w:r>
    </w:p>
    <w:p w:rsidR="00636B14" w:rsidRPr="00636B14" w:rsidRDefault="00636B14" w:rsidP="00636B14">
      <w:pPr>
        <w:ind w:left="2127"/>
      </w:pPr>
      <w:r w:rsidRPr="00636B14">
        <w:t xml:space="preserve">_ _ _ _ _ _ _ _ _ _ _ _ _ _ _ _ _ _ _ _ _ _ _ _ _ _ _ _ _ _ _ </w:t>
      </w:r>
      <w:r>
        <w:t xml:space="preserve">_ _ _ _ _ _ _ _ _ _ _ _ </w:t>
      </w:r>
    </w:p>
    <w:p w:rsidR="00636B14" w:rsidRPr="00636B14" w:rsidRDefault="00636B14" w:rsidP="00636B14">
      <w:r w:rsidRPr="00636B14">
        <w:tab/>
      </w:r>
      <w:r w:rsidRPr="00636B14">
        <w:tab/>
      </w:r>
      <w:r w:rsidRPr="00636B14">
        <w:tab/>
        <w:t xml:space="preserve">_ _ _ _ _ _ _ _ _ _ _ _ _ _ _ _ _ _ _ _ _ _ _ _ _ _ _ _ Postcode: _ _ _ _ _ _ _ _ _ </w:t>
      </w:r>
    </w:p>
    <w:p w:rsidR="00636B14" w:rsidRPr="00636B14" w:rsidRDefault="00636B14" w:rsidP="00636B14">
      <w:r w:rsidRPr="00636B14">
        <w:t xml:space="preserve">Name of Mentor: </w:t>
      </w:r>
      <w:r w:rsidRPr="00636B14">
        <w:tab/>
        <w:t xml:space="preserve">_ _ _ _ _ _ _ _ _ _ _ _ _ _ _ _ _ _ _ _ _ _ _ _ _ _ _ _ _ _ _ _ _ _ _ _ _ _ _ _ _ _ _ </w:t>
      </w:r>
    </w:p>
    <w:p w:rsidR="00636B14" w:rsidRPr="00636B14" w:rsidRDefault="00636B14" w:rsidP="00636B14">
      <w:r w:rsidRPr="00636B14">
        <w:t>Telephone Number:</w:t>
      </w:r>
      <w:r w:rsidRPr="00636B14">
        <w:tab/>
        <w:t xml:space="preserve">_ _ _ _ _ _ _ _ _ _ _ _ _ _ _ _ _ _ _ _ _ _ _ _ _ _ _ _ _ _ _ _ _ _ _ _ _ _ _ _ _ _ _ </w:t>
      </w:r>
    </w:p>
    <w:p w:rsidR="00636B14" w:rsidRPr="00636B14" w:rsidRDefault="00636B14" w:rsidP="00636B14">
      <w:r w:rsidRPr="00636B14">
        <w:t>Email Address:</w:t>
      </w:r>
      <w:r w:rsidRPr="00636B14">
        <w:tab/>
      </w:r>
      <w:r w:rsidRPr="00636B14">
        <w:tab/>
        <w:t xml:space="preserve">_ _ _ _ _ _ _ _ _ _ _ _ _ _ _ _ _ _ _ _ _ _ _ _ _ _ _ _ _ _ _ _ _ _ _ _ _ _ _ _ _ _ _ </w:t>
      </w:r>
    </w:p>
    <w:p w:rsidR="00636B14" w:rsidRPr="00636B14" w:rsidRDefault="00636B14" w:rsidP="00636B14"/>
    <w:p w:rsidR="00636B14" w:rsidRPr="00636B14" w:rsidRDefault="00636B14" w:rsidP="00636B14">
      <w:r w:rsidRPr="00636B14">
        <w:t xml:space="preserve">Nature of Business: </w:t>
      </w:r>
      <w:r w:rsidRPr="00636B14">
        <w:tab/>
        <w:t xml:space="preserve">_ _ _ _ _ _ _ _ _ _ _ _ _ _ _ _ _ _ _ _ _ _ _ _ _ _ _ _ _ _ _ _ _ _ _ _ _ _ _ _ _ _ _ </w:t>
      </w:r>
    </w:p>
    <w:p w:rsidR="00636B14" w:rsidRPr="00636B14" w:rsidRDefault="00636B14" w:rsidP="00636B14">
      <w:r w:rsidRPr="00636B14">
        <w:t xml:space="preserve">Description of work offered: _ _ _ _ _ _ _ _ _ _ _ _ _ _ _ _ _ _ _ _ _ _ _ _ _ _ _ _ _ _ _ _ _ _ _ _ _ _ _ </w:t>
      </w:r>
      <w:r>
        <w:t xml:space="preserve">_ </w:t>
      </w:r>
    </w:p>
    <w:p w:rsidR="00636B14" w:rsidRPr="00636B14" w:rsidRDefault="00636B14" w:rsidP="00636B14">
      <w:r>
        <w:t xml:space="preserve"> </w:t>
      </w:r>
      <w:r w:rsidRPr="00636B14">
        <w:t xml:space="preserve">_ _ _ _ _ _ _ _ _ _ _ _ _ _ _ _ _ _ _ _ _ _ _ _ _ _ _ _ _ _ _ _ _ _ _ _ __ _ _ _ _ _ _ _ _ _ _ _  _ _ _ _ _ _ _ </w:t>
      </w:r>
    </w:p>
    <w:p w:rsidR="00636B14" w:rsidRPr="00636B14" w:rsidRDefault="00636B14" w:rsidP="00636B14">
      <w:pPr>
        <w:spacing w:after="0" w:line="240" w:lineRule="auto"/>
      </w:pPr>
    </w:p>
    <w:p w:rsidR="00636B14" w:rsidRPr="00636B14" w:rsidRDefault="00636B14" w:rsidP="00636B14">
      <w:pPr>
        <w:spacing w:after="0" w:line="240" w:lineRule="auto"/>
        <w:jc w:val="center"/>
        <w:rPr>
          <w:b/>
        </w:rPr>
      </w:pPr>
      <w:r w:rsidRPr="00636B14">
        <w:rPr>
          <w:b/>
        </w:rPr>
        <w:t>PLEASE COMPLETE THE IMPORTANT INFORMATION BELOW – WITHOUT LIABILITY INSURANCE, THE STUDENT MAY NOT BE ABLE TO COMPLETE WORK EXPERIENCE AT YOUR COMPANY</w:t>
      </w:r>
    </w:p>
    <w:p w:rsidR="00636B14" w:rsidRPr="00636B14" w:rsidRDefault="00636B14" w:rsidP="00636B14">
      <w:pPr>
        <w:spacing w:after="0" w:line="240" w:lineRule="auto"/>
      </w:pPr>
    </w:p>
    <w:p w:rsidR="00636B14" w:rsidRPr="00636B14" w:rsidRDefault="00636B14" w:rsidP="00636B14">
      <w:pPr>
        <w:spacing w:after="0" w:line="240" w:lineRule="auto"/>
      </w:pPr>
    </w:p>
    <w:p w:rsidR="00636B14" w:rsidRPr="00636B14" w:rsidRDefault="00636B14" w:rsidP="00636B14">
      <w:pPr>
        <w:spacing w:after="0" w:line="240" w:lineRule="auto"/>
      </w:pPr>
      <w:r w:rsidRPr="00636B14">
        <w:t>Policy Number:</w:t>
      </w:r>
      <w:r w:rsidRPr="00636B14">
        <w:tab/>
        <w:t xml:space="preserve"> _______________________________________________________________________</w:t>
      </w:r>
    </w:p>
    <w:p w:rsidR="00636B14" w:rsidRPr="00636B14" w:rsidRDefault="00636B14" w:rsidP="00636B14">
      <w:pPr>
        <w:spacing w:after="0" w:line="240" w:lineRule="auto"/>
      </w:pPr>
    </w:p>
    <w:p w:rsidR="00636B14" w:rsidRDefault="00636B14" w:rsidP="00636B14">
      <w:pPr>
        <w:spacing w:after="0" w:line="240" w:lineRule="auto"/>
      </w:pPr>
      <w:r w:rsidRPr="00636B14">
        <w:t>Expiry Date:</w:t>
      </w:r>
      <w:r w:rsidRPr="00636B14">
        <w:tab/>
        <w:t>________________________________________________________________________</w:t>
      </w:r>
    </w:p>
    <w:p w:rsidR="00636B14" w:rsidRPr="00636B14" w:rsidRDefault="00636B14" w:rsidP="00636B14">
      <w:pPr>
        <w:spacing w:after="0" w:line="240" w:lineRule="auto"/>
      </w:pPr>
    </w:p>
    <w:p w:rsidR="00636B14" w:rsidRPr="00636B14" w:rsidRDefault="00636B14" w:rsidP="00636B14">
      <w:pPr>
        <w:spacing w:after="0" w:line="240" w:lineRule="auto"/>
      </w:pPr>
      <w:r w:rsidRPr="00636B14">
        <w:t xml:space="preserve">Insuring Company: </w:t>
      </w:r>
      <w:r w:rsidRPr="00636B14">
        <w:tab/>
        <w:t>_________________________________________________________________</w:t>
      </w:r>
    </w:p>
    <w:p w:rsidR="00636B14" w:rsidRPr="00636B14" w:rsidRDefault="00636B14" w:rsidP="00636B14">
      <w:pPr>
        <w:spacing w:after="0" w:line="240" w:lineRule="auto"/>
      </w:pPr>
    </w:p>
    <w:p w:rsidR="001C1279" w:rsidRDefault="00636B14" w:rsidP="00636B14">
      <w:pPr>
        <w:jc w:val="center"/>
      </w:pPr>
      <w:r w:rsidRPr="00636B14">
        <w:t xml:space="preserve">Work </w:t>
      </w:r>
      <w:r w:rsidR="00BC216D">
        <w:t>experience is</w:t>
      </w:r>
      <w:r w:rsidRPr="00636B14">
        <w:t xml:space="preserve"> for </w:t>
      </w:r>
      <w:r w:rsidRPr="00636B14">
        <w:rPr>
          <w:u w:val="single"/>
        </w:rPr>
        <w:t>one week only</w:t>
      </w:r>
      <w:r w:rsidRPr="00636B14">
        <w:t xml:space="preserve"> and is </w:t>
      </w:r>
      <w:r w:rsidRPr="00636B14">
        <w:rPr>
          <w:u w:val="single"/>
        </w:rPr>
        <w:t>unpaid.</w:t>
      </w:r>
    </w:p>
    <w:sectPr w:rsidR="001C1279" w:rsidSect="00636B14">
      <w:pgSz w:w="11906" w:h="16838"/>
      <w:pgMar w:top="1276" w:right="1134"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14"/>
    <w:rsid w:val="00036A9D"/>
    <w:rsid w:val="00043D31"/>
    <w:rsid w:val="001C1279"/>
    <w:rsid w:val="001F1FA9"/>
    <w:rsid w:val="002F2336"/>
    <w:rsid w:val="00546DD5"/>
    <w:rsid w:val="005E5E23"/>
    <w:rsid w:val="00636B14"/>
    <w:rsid w:val="00983670"/>
    <w:rsid w:val="009837BB"/>
    <w:rsid w:val="009F180A"/>
    <w:rsid w:val="00A21A8B"/>
    <w:rsid w:val="00BC216D"/>
    <w:rsid w:val="00CA3CFB"/>
    <w:rsid w:val="00E630D5"/>
    <w:rsid w:val="00F32B9C"/>
    <w:rsid w:val="00F9111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783D"/>
  <w15:chartTrackingRefBased/>
  <w15:docId w15:val="{01210FD1-8416-402F-9F5E-E1462DAE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B14"/>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B14"/>
    <w:rPr>
      <w:color w:val="0563C1" w:themeColor="hyperlink"/>
      <w:u w:val="single"/>
    </w:rPr>
  </w:style>
  <w:style w:type="paragraph" w:styleId="NoSpacing">
    <w:name w:val="No Spacing"/>
    <w:link w:val="NoSpacingChar"/>
    <w:uiPriority w:val="1"/>
    <w:qFormat/>
    <w:rsid w:val="00636B1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36B14"/>
    <w:rPr>
      <w:rFonts w:eastAsiaTheme="minorEastAsia"/>
      <w:lang w:val="en-US"/>
    </w:rPr>
  </w:style>
  <w:style w:type="character" w:styleId="FollowedHyperlink">
    <w:name w:val="FollowedHyperlink"/>
    <w:basedOn w:val="DefaultParagraphFont"/>
    <w:uiPriority w:val="99"/>
    <w:semiHidden/>
    <w:unhideWhenUsed/>
    <w:rsid w:val="00E630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oo.gl/forms/QcK9XYZ5r3Pd6vWt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47345-17F4-4E3A-A619-1757AB5B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CD53C409</Template>
  <TotalTime>80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Katherine</dc:creator>
  <cp:keywords/>
  <dc:description/>
  <cp:lastModifiedBy>Harris-Ellis, A</cp:lastModifiedBy>
  <cp:revision>4</cp:revision>
  <dcterms:created xsi:type="dcterms:W3CDTF">2019-01-08T14:12:00Z</dcterms:created>
  <dcterms:modified xsi:type="dcterms:W3CDTF">2019-01-08T16:16:00Z</dcterms:modified>
</cp:coreProperties>
</file>